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850D" w14:textId="57254788" w:rsidR="00913A09" w:rsidRDefault="00913A09" w:rsidP="00700A2B">
      <w:pPr>
        <w:widowControl/>
        <w:ind w:firstLineChars="100" w:firstLine="240"/>
        <w:jc w:val="center"/>
        <w:rPr>
          <w:rFonts w:ascii="UD デジタル 教科書体 NP-R" w:eastAsia="UD デジタル 教科書体 NP-R" w:hAnsi="メイリオ"/>
          <w:sz w:val="24"/>
          <w:szCs w:val="20"/>
        </w:rPr>
      </w:pPr>
      <w:bookmarkStart w:id="0" w:name="_GoBack"/>
      <w:bookmarkEnd w:id="0"/>
    </w:p>
    <w:p w14:paraId="0AFBD565" w14:textId="1268E44F" w:rsidR="007B6A73" w:rsidRPr="00913A09" w:rsidRDefault="0080635B" w:rsidP="00913A09">
      <w:pPr>
        <w:widowControl/>
        <w:ind w:firstLineChars="300" w:firstLine="840"/>
        <w:rPr>
          <w:rFonts w:ascii="Meiryo UI" w:eastAsia="Meiryo UI" w:hAnsi="Meiryo UI"/>
          <w:sz w:val="28"/>
          <w:szCs w:val="20"/>
        </w:rPr>
      </w:pPr>
      <w:r w:rsidRPr="00913A09">
        <w:rPr>
          <w:rFonts w:ascii="Meiryo UI" w:eastAsia="Meiryo UI" w:hAnsi="Meiryo UI" w:hint="eastAsia"/>
          <w:sz w:val="28"/>
          <w:szCs w:val="20"/>
        </w:rPr>
        <w:t>和歌山県かつらぎ町ふるさと住民登録等申請書</w:t>
      </w:r>
      <w:r w:rsidR="00913A09" w:rsidRPr="00913A09">
        <w:rPr>
          <w:rFonts w:ascii="Meiryo UI" w:eastAsia="Meiryo UI" w:hAnsi="Meiryo UI" w:hint="eastAsia"/>
          <w:sz w:val="28"/>
          <w:szCs w:val="20"/>
        </w:rPr>
        <w:t xml:space="preserve">　</w:t>
      </w:r>
      <w:r w:rsidRPr="00913A09">
        <w:rPr>
          <w:rFonts w:ascii="Meiryo UI" w:eastAsia="Meiryo UI" w:hAnsi="Meiryo UI" w:hint="eastAsia"/>
          <w:sz w:val="28"/>
          <w:szCs w:val="20"/>
        </w:rPr>
        <w:t>兼</w:t>
      </w:r>
      <w:r w:rsidR="00913A09" w:rsidRPr="00913A09">
        <w:rPr>
          <w:rFonts w:ascii="Meiryo UI" w:eastAsia="Meiryo UI" w:hAnsi="Meiryo UI" w:hint="eastAsia"/>
          <w:sz w:val="28"/>
          <w:szCs w:val="20"/>
        </w:rPr>
        <w:t xml:space="preserve">　</w:t>
      </w:r>
      <w:r w:rsidRPr="00913A09">
        <w:rPr>
          <w:rFonts w:ascii="Meiryo UI" w:eastAsia="Meiryo UI" w:hAnsi="Meiryo UI" w:hint="eastAsia"/>
          <w:sz w:val="28"/>
          <w:szCs w:val="20"/>
        </w:rPr>
        <w:t>友だち紹介キャンペーン応募用紙</w:t>
      </w:r>
    </w:p>
    <w:p w14:paraId="75A2B12E" w14:textId="1A564BC3" w:rsidR="0080635B" w:rsidRPr="007B6A73" w:rsidRDefault="0080635B" w:rsidP="007B6A73">
      <w:pPr>
        <w:widowControl/>
        <w:wordWrap w:val="0"/>
        <w:ind w:firstLineChars="100" w:firstLine="240"/>
        <w:jc w:val="right"/>
        <w:rPr>
          <w:rFonts w:ascii="UD デジタル 教科書体 NP-R" w:eastAsia="UD デジタル 教科書体 NP-R" w:hAnsi="メイリオ"/>
          <w:sz w:val="24"/>
          <w:szCs w:val="20"/>
        </w:rPr>
      </w:pPr>
      <w:r w:rsidRPr="007B6A73">
        <w:rPr>
          <w:rFonts w:ascii="UD デジタル 教科書体 NP-R" w:eastAsia="UD デジタル 教科書体 NP-R" w:hAnsi="メイリオ" w:hint="eastAsia"/>
          <w:sz w:val="24"/>
          <w:szCs w:val="20"/>
        </w:rPr>
        <w:t>記入日　２０２４年　１月　　日</w:t>
      </w:r>
      <w:r w:rsidR="007B6A73" w:rsidRPr="007B6A73">
        <w:rPr>
          <w:rFonts w:ascii="UD デジタル 教科書体 NP-R" w:eastAsia="UD デジタル 教科書体 NP-R" w:hAnsi="メイリオ" w:hint="eastAsia"/>
          <w:sz w:val="24"/>
          <w:szCs w:val="20"/>
        </w:rPr>
        <w:t xml:space="preserve">　　　</w:t>
      </w:r>
    </w:p>
    <w:tbl>
      <w:tblPr>
        <w:tblStyle w:val="a9"/>
        <w:tblW w:w="10490" w:type="dxa"/>
        <w:tblInd w:w="675" w:type="dxa"/>
        <w:tblLook w:val="04A0" w:firstRow="1" w:lastRow="0" w:firstColumn="1" w:lastColumn="0" w:noHBand="0" w:noVBand="1"/>
      </w:tblPr>
      <w:tblGrid>
        <w:gridCol w:w="2694"/>
        <w:gridCol w:w="3402"/>
        <w:gridCol w:w="1417"/>
        <w:gridCol w:w="1488"/>
        <w:gridCol w:w="1489"/>
      </w:tblGrid>
      <w:tr w:rsidR="00330916" w:rsidRPr="004A29AF" w14:paraId="6299E2F9" w14:textId="77777777" w:rsidTr="00A02736"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14:paraId="03824526" w14:textId="77777777" w:rsidR="00330916" w:rsidRDefault="00330916" w:rsidP="008F4112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★紹介者情報</w:t>
            </w:r>
          </w:p>
          <w:p w14:paraId="09436138" w14:textId="1F74C95C" w:rsidR="00330916" w:rsidRPr="00330916" w:rsidRDefault="00330916" w:rsidP="008F4112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330916">
              <w:rPr>
                <w:rFonts w:ascii="UD デジタル 教科書体 NP-R" w:eastAsia="UD デジタル 教科書体 NP-R" w:hAnsi="メイリオ" w:hint="eastAsia"/>
              </w:rPr>
              <w:t>（必ずご記入ください）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14:paraId="387E2689" w14:textId="77777777" w:rsidR="00A02736" w:rsidRDefault="00330916" w:rsidP="008F4112">
            <w:pPr>
              <w:contextualSpacing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ふるさと住民票カード番号</w:t>
            </w:r>
          </w:p>
          <w:p w14:paraId="5F7B65A4" w14:textId="46F821CD" w:rsidR="00330916" w:rsidRPr="004A29AF" w:rsidRDefault="00330916" w:rsidP="008F4112">
            <w:pPr>
              <w:contextualSpacing/>
              <w:rPr>
                <w:rFonts w:ascii="UD デジタル 教科書体 NP-R" w:eastAsia="UD デジタル 教科書体 NP-R" w:hAnsi="メイリオ"/>
                <w:sz w:val="24"/>
              </w:rPr>
            </w:pPr>
            <w:r w:rsidRPr="0085018B">
              <w:rPr>
                <w:rFonts w:ascii="UD デジタル 教科書体 NP-R" w:eastAsia="UD デジタル 教科書体 NP-R" w:hAnsi="メイリオ" w:hint="eastAsia"/>
                <w:sz w:val="24"/>
                <w:u w:val="single"/>
              </w:rPr>
              <w:t>No.</w:t>
            </w:r>
            <w:r w:rsidRPr="00913A09">
              <w:rPr>
                <w:rFonts w:ascii="UD デジタル 教科書体 NP-R" w:eastAsia="UD デジタル 教科書体 NP-R" w:hAnsi="メイリオ" w:hint="eastAsia"/>
                <w:sz w:val="52"/>
                <w:szCs w:val="52"/>
                <w:u w:val="single"/>
              </w:rPr>
              <w:t xml:space="preserve">　</w:t>
            </w:r>
            <w:r w:rsidR="00913A09">
              <w:rPr>
                <w:rFonts w:ascii="UD デジタル 教科書体 NP-R" w:eastAsia="UD デジタル 教科書体 NP-R" w:hAnsi="メイリオ" w:hint="eastAsia"/>
                <w:sz w:val="52"/>
                <w:szCs w:val="52"/>
                <w:u w:val="single"/>
              </w:rPr>
              <w:t xml:space="preserve">　　</w:t>
            </w:r>
            <w:r w:rsidRPr="00913A09">
              <w:rPr>
                <w:rFonts w:ascii="UD デジタル 教科書体 NP-R" w:eastAsia="UD デジタル 教科書体 NP-R" w:hAnsi="メイリオ" w:hint="eastAsia"/>
                <w:sz w:val="52"/>
                <w:szCs w:val="52"/>
                <w:u w:val="single"/>
              </w:rPr>
              <w:t xml:space="preserve">　</w:t>
            </w:r>
          </w:p>
        </w:tc>
        <w:tc>
          <w:tcPr>
            <w:tcW w:w="4394" w:type="dxa"/>
            <w:gridSpan w:val="3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60B1B2" w14:textId="77777777" w:rsidR="00A02736" w:rsidRDefault="00A02736" w:rsidP="008F4112">
            <w:pPr>
              <w:contextualSpacing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登録者氏名</w:t>
            </w:r>
          </w:p>
          <w:p w14:paraId="7606167E" w14:textId="21322841" w:rsidR="00330916" w:rsidRPr="00913A09" w:rsidRDefault="00330916" w:rsidP="008F4112">
            <w:pPr>
              <w:contextualSpacing/>
              <w:rPr>
                <w:rFonts w:ascii="UD デジタル 教科書体 NP-R" w:eastAsia="UD デジタル 教科書体 NP-R" w:hAnsi="メイリオ"/>
                <w:sz w:val="52"/>
                <w:szCs w:val="52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　　　</w:t>
            </w:r>
            <w:r w:rsidRPr="00913A09">
              <w:rPr>
                <w:rFonts w:ascii="UD デジタル 教科書体 NP-R" w:eastAsia="UD デジタル 教科書体 NP-R" w:hAnsi="メイリオ" w:hint="eastAsia"/>
                <w:sz w:val="52"/>
                <w:szCs w:val="52"/>
                <w:u w:val="single"/>
              </w:rPr>
              <w:t xml:space="preserve">　</w:t>
            </w:r>
            <w:r w:rsidR="00913A09">
              <w:rPr>
                <w:rFonts w:ascii="UD デジタル 教科書体 NP-R" w:eastAsia="UD デジタル 教科書体 NP-R" w:hAnsi="メイリオ" w:hint="eastAsia"/>
                <w:sz w:val="52"/>
                <w:szCs w:val="52"/>
                <w:u w:val="single"/>
              </w:rPr>
              <w:t xml:space="preserve">　</w:t>
            </w:r>
            <w:r w:rsidRPr="00913A09">
              <w:rPr>
                <w:rFonts w:ascii="UD デジタル 教科書体 NP-R" w:eastAsia="UD デジタル 教科書体 NP-R" w:hAnsi="メイリオ" w:hint="eastAsia"/>
                <w:sz w:val="52"/>
                <w:szCs w:val="52"/>
                <w:u w:val="single"/>
              </w:rPr>
              <w:t xml:space="preserve">　　　　</w:t>
            </w:r>
          </w:p>
        </w:tc>
      </w:tr>
      <w:tr w:rsidR="008F4112" w:rsidRPr="004A29AF" w14:paraId="331FC8F7" w14:textId="77777777" w:rsidTr="008F4112">
        <w:tc>
          <w:tcPr>
            <w:tcW w:w="104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A6920" w14:textId="02378B08" w:rsidR="008F4112" w:rsidRPr="0085018B" w:rsidRDefault="008F4112" w:rsidP="008F4112">
            <w:pPr>
              <w:contextualSpacing/>
              <w:rPr>
                <w:rFonts w:ascii="UD デジタル 教科書体 NP-R" w:eastAsia="UD デジタル 教科書体 NP-R" w:hAnsi="メイリオ"/>
                <w:sz w:val="18"/>
                <w:szCs w:val="18"/>
              </w:rPr>
            </w:pPr>
          </w:p>
        </w:tc>
      </w:tr>
      <w:tr w:rsidR="008F4112" w:rsidRPr="004A29AF" w14:paraId="64BABEB3" w14:textId="77777777" w:rsidTr="0085018B"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B46D0C2" w14:textId="5B69BE0F" w:rsidR="008F4112" w:rsidRPr="004A29AF" w:rsidRDefault="008F4112" w:rsidP="008F4112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ふ　り　が　な</w:t>
            </w:r>
          </w:p>
          <w:p w14:paraId="2E9A4DFA" w14:textId="75E5C41C" w:rsidR="008F4112" w:rsidRPr="004A29AF" w:rsidRDefault="008F4112" w:rsidP="008F4112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氏　　　　　名</w:t>
            </w:r>
          </w:p>
        </w:tc>
        <w:tc>
          <w:tcPr>
            <w:tcW w:w="779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3B057FF3" w14:textId="77777777" w:rsidR="008F4112" w:rsidRPr="007B6A73" w:rsidRDefault="008F4112" w:rsidP="008F4112">
            <w:pPr>
              <w:contextualSpacing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</w:p>
          <w:p w14:paraId="70AE2B29" w14:textId="593C119C" w:rsidR="008F4112" w:rsidRPr="007B6A73" w:rsidRDefault="008F4112" w:rsidP="008F4112">
            <w:pPr>
              <w:contextualSpacing/>
              <w:rPr>
                <w:rFonts w:ascii="UD デジタル 教科書体 NP-R" w:eastAsia="UD デジタル 教科書体 NP-R" w:hAnsi="メイリオ"/>
                <w:sz w:val="24"/>
                <w:szCs w:val="22"/>
              </w:rPr>
            </w:pPr>
          </w:p>
        </w:tc>
      </w:tr>
      <w:tr w:rsidR="0080635B" w:rsidRPr="004A29AF" w14:paraId="01BFB6C4" w14:textId="77777777" w:rsidTr="0085018B">
        <w:tc>
          <w:tcPr>
            <w:tcW w:w="2694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4A54665" w14:textId="2895F601" w:rsidR="0080635B" w:rsidRPr="004A29AF" w:rsidRDefault="0080635B" w:rsidP="0080635B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生</w:t>
            </w:r>
            <w:r w:rsidR="004A29AF"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</w:t>
            </w: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年</w:t>
            </w:r>
            <w:r w:rsidR="004A29AF"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</w:t>
            </w: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月</w:t>
            </w:r>
            <w:r w:rsidR="004A29AF"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</w:t>
            </w: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日</w:t>
            </w:r>
          </w:p>
        </w:tc>
        <w:tc>
          <w:tcPr>
            <w:tcW w:w="4819" w:type="dxa"/>
            <w:gridSpan w:val="2"/>
            <w:vAlign w:val="center"/>
          </w:tcPr>
          <w:p w14:paraId="138A65AA" w14:textId="62ACBA59" w:rsidR="0080635B" w:rsidRPr="004A29AF" w:rsidRDefault="0080635B" w:rsidP="0080635B">
            <w:pPr>
              <w:ind w:firstLineChars="100" w:firstLine="240"/>
              <w:contextualSpacing/>
              <w:jc w:val="left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西暦　 　</w:t>
            </w:r>
            <w:r w:rsidR="008A5CC7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　</w:t>
            </w: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年　</w:t>
            </w:r>
            <w:r w:rsidR="008A5CC7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　</w:t>
            </w: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月　</w:t>
            </w:r>
            <w:r w:rsidR="008A5CC7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　</w:t>
            </w: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日</w:t>
            </w:r>
          </w:p>
        </w:tc>
        <w:tc>
          <w:tcPr>
            <w:tcW w:w="1488" w:type="dxa"/>
            <w:shd w:val="clear" w:color="auto" w:fill="EEECE1" w:themeFill="background2"/>
            <w:vAlign w:val="center"/>
          </w:tcPr>
          <w:p w14:paraId="2E07AB71" w14:textId="31A3ACCA" w:rsidR="0080635B" w:rsidRPr="004A29AF" w:rsidRDefault="0080635B" w:rsidP="0080635B">
            <w:pPr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性別</w:t>
            </w:r>
          </w:p>
        </w:tc>
        <w:tc>
          <w:tcPr>
            <w:tcW w:w="1489" w:type="dxa"/>
            <w:tcBorders>
              <w:right w:val="single" w:sz="18" w:space="0" w:color="auto"/>
            </w:tcBorders>
            <w:vAlign w:val="center"/>
          </w:tcPr>
          <w:p w14:paraId="3F6ADD7C" w14:textId="110AECE4" w:rsidR="0080635B" w:rsidRPr="004A29AF" w:rsidRDefault="0080635B" w:rsidP="0080635B">
            <w:pPr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0635B" w:rsidRPr="004A29AF" w14:paraId="66A0F6FE" w14:textId="77777777" w:rsidTr="0085018B">
        <w:tc>
          <w:tcPr>
            <w:tcW w:w="2694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2D33314" w14:textId="23C36FE5" w:rsidR="0080635B" w:rsidRPr="004A29AF" w:rsidRDefault="0080635B" w:rsidP="00DE5200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住　　　　　所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</w:tcPr>
          <w:p w14:paraId="6B5B50BF" w14:textId="6B8B0DB4" w:rsidR="0080635B" w:rsidRPr="004A29AF" w:rsidRDefault="0080635B" w:rsidP="00DE5200">
            <w:pPr>
              <w:ind w:firstLine="210"/>
              <w:contextualSpacing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〒</w:t>
            </w:r>
          </w:p>
          <w:p w14:paraId="06BB9DCA" w14:textId="75E425B6" w:rsidR="0080635B" w:rsidRPr="004A29AF" w:rsidRDefault="0080635B" w:rsidP="00DE5200">
            <w:pPr>
              <w:contextualSpacing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0635B" w:rsidRPr="004A29AF" w14:paraId="39EC5ACE" w14:textId="77777777" w:rsidTr="0085018B">
        <w:tc>
          <w:tcPr>
            <w:tcW w:w="2694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8305959" w14:textId="1E07F139" w:rsidR="0080635B" w:rsidRPr="004A29AF" w:rsidRDefault="0080635B" w:rsidP="00DE5200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pacing w:val="105"/>
                <w:sz w:val="24"/>
              </w:rPr>
              <w:t>電話番</w:t>
            </w: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号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</w:tcPr>
          <w:p w14:paraId="1AE0B780" w14:textId="56829F5D" w:rsidR="0080635B" w:rsidRPr="004A29AF" w:rsidRDefault="0080635B" w:rsidP="0080635B">
            <w:pPr>
              <w:contextualSpacing/>
              <w:jc w:val="lef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0635B" w:rsidRPr="004A29AF" w14:paraId="44409559" w14:textId="77777777" w:rsidTr="0085018B">
        <w:tc>
          <w:tcPr>
            <w:tcW w:w="2694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B646F3F" w14:textId="37DE9FD1" w:rsidR="0080635B" w:rsidRPr="004A29AF" w:rsidRDefault="0080635B" w:rsidP="00DE5200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</w:tcPr>
          <w:p w14:paraId="59484309" w14:textId="1791FE24" w:rsidR="0080635B" w:rsidRPr="004A29AF" w:rsidRDefault="0080635B" w:rsidP="0080635B">
            <w:pPr>
              <w:contextualSpacing/>
              <w:jc w:val="lef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0635B" w:rsidRPr="004A29AF" w14:paraId="5CF909AB" w14:textId="77777777" w:rsidTr="0085018B">
        <w:tc>
          <w:tcPr>
            <w:tcW w:w="2694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45764C7" w14:textId="1BFE98DE" w:rsidR="0080635B" w:rsidRPr="004A29AF" w:rsidRDefault="0080635B" w:rsidP="00DE5200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ふるさと住民に</w:t>
            </w:r>
          </w:p>
          <w:p w14:paraId="47C1FEC8" w14:textId="77777777" w:rsidR="0080635B" w:rsidRPr="004A29AF" w:rsidRDefault="0080635B" w:rsidP="00DE5200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登録する理由</w:t>
            </w:r>
          </w:p>
          <w:p w14:paraId="78582C59" w14:textId="77777777" w:rsidR="0080635B" w:rsidRPr="004A29AF" w:rsidRDefault="0080635B" w:rsidP="00DE5200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（□にチェックを</w:t>
            </w:r>
          </w:p>
          <w:p w14:paraId="69AA4F89" w14:textId="77777777" w:rsidR="0080635B" w:rsidRPr="004A29AF" w:rsidRDefault="0080635B" w:rsidP="00DE5200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入れてください）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</w:tcPr>
          <w:p w14:paraId="45BA28B0" w14:textId="4C361109" w:rsidR="0080635B" w:rsidRPr="007B6A73" w:rsidRDefault="0080635B" w:rsidP="00DE5200">
            <w:pPr>
              <w:contextualSpacing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7B6A73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□かつらぎ町出身である</w:t>
            </w:r>
          </w:p>
          <w:p w14:paraId="11B7D3B0" w14:textId="4CDFA90F" w:rsidR="0080635B" w:rsidRPr="007B6A73" w:rsidRDefault="0080635B" w:rsidP="00DE5200">
            <w:pPr>
              <w:contextualSpacing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7B6A73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□かつらぎ町に通勤・通学している（いた）</w:t>
            </w:r>
          </w:p>
          <w:p w14:paraId="5440C20E" w14:textId="33B46FCD" w:rsidR="0080635B" w:rsidRPr="007B6A73" w:rsidRDefault="0080635B" w:rsidP="00DE5200">
            <w:pPr>
              <w:contextualSpacing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7B6A73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□家族・親戚・知人がかつらぎ町に住んでいる（いた）</w:t>
            </w:r>
          </w:p>
          <w:p w14:paraId="536178FD" w14:textId="65DB685F" w:rsidR="0080635B" w:rsidRPr="007B6A73" w:rsidRDefault="0080635B" w:rsidP="00DE5200">
            <w:pPr>
              <w:contextualSpacing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7B6A73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□旅行やイベントで訪れたことがある</w:t>
            </w:r>
          </w:p>
          <w:p w14:paraId="5D6B5CF2" w14:textId="77134D58" w:rsidR="0080635B" w:rsidRPr="007B6A73" w:rsidRDefault="0080635B" w:rsidP="00DE5200">
            <w:pPr>
              <w:contextualSpacing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7B6A73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□仕事で訪れたことがある</w:t>
            </w:r>
          </w:p>
          <w:p w14:paraId="7AD9A459" w14:textId="0EBEAB9B" w:rsidR="0080635B" w:rsidRDefault="0080635B" w:rsidP="00DE5200">
            <w:pPr>
              <w:contextualSpacing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7B6A73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□ふるさと納税で寄附をした</w:t>
            </w:r>
          </w:p>
          <w:p w14:paraId="44423541" w14:textId="4489B256" w:rsidR="007B6A73" w:rsidRPr="007B6A73" w:rsidRDefault="007B6A73" w:rsidP="00DE5200">
            <w:pPr>
              <w:contextualSpacing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□キャンペーンで知った</w:t>
            </w:r>
          </w:p>
          <w:p w14:paraId="0A82F4E1" w14:textId="30AF6EE4" w:rsidR="0080635B" w:rsidRPr="007B6A73" w:rsidRDefault="0080635B" w:rsidP="00DE5200">
            <w:pPr>
              <w:contextualSpacing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7B6A73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□その他（</w:t>
            </w:r>
            <w:r w:rsidR="007B6A73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 xml:space="preserve">　　　　　　　　　　　　　　</w:t>
            </w:r>
            <w:r w:rsidR="0085018B" w:rsidRPr="007B6A73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 xml:space="preserve">　　</w:t>
            </w:r>
            <w:r w:rsidRPr="007B6A73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80635B" w:rsidRPr="004A29AF" w14:paraId="37EE17D9" w14:textId="77777777" w:rsidTr="0085018B">
        <w:trPr>
          <w:trHeight w:val="3061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1244901E" w14:textId="5F9A8DAF" w:rsidR="0085018B" w:rsidRDefault="0080635B" w:rsidP="004A29AF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かつらぎ町への</w:t>
            </w:r>
          </w:p>
          <w:p w14:paraId="424B7E26" w14:textId="400B668C" w:rsidR="0080635B" w:rsidRPr="004A29AF" w:rsidRDefault="004A29AF" w:rsidP="004A29AF">
            <w:pPr>
              <w:spacing w:line="300" w:lineRule="exact"/>
              <w:contextualSpacing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4A29AF">
              <w:rPr>
                <w:rFonts w:ascii="UD デジタル 教科書体 NP-R" w:eastAsia="UD デジタル 教科書体 NP-R" w:hAnsi="メイリオ" w:hint="eastAsia"/>
                <w:sz w:val="24"/>
              </w:rPr>
              <w:t>メッセージ</w:t>
            </w:r>
          </w:p>
        </w:tc>
        <w:tc>
          <w:tcPr>
            <w:tcW w:w="779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CAA9A4B" w14:textId="63E6D41D" w:rsidR="00913A09" w:rsidRPr="004A29AF" w:rsidRDefault="00913A09" w:rsidP="00DE5200">
            <w:pPr>
              <w:contextualSpacing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</w:tbl>
    <w:p w14:paraId="787A279C" w14:textId="158FC2DF" w:rsidR="004A29AF" w:rsidRDefault="004A29AF" w:rsidP="004A29AF">
      <w:pPr>
        <w:widowControl/>
        <w:ind w:firstLineChars="300" w:firstLine="540"/>
        <w:jc w:val="left"/>
        <w:rPr>
          <w:rFonts w:ascii="UD デジタル 教科書体 NK-R" w:eastAsia="UD デジタル 教科書体 NK-R"/>
          <w:sz w:val="18"/>
        </w:rPr>
      </w:pPr>
      <w:r w:rsidRPr="00496953">
        <w:rPr>
          <w:rFonts w:ascii="UD デジタル 教科書体 NK-R" w:eastAsia="UD デジタル 教科書体 NK-R" w:hint="eastAsia"/>
          <w:sz w:val="18"/>
        </w:rPr>
        <w:t>※収集した個人情報は厳重に保管し、「ふるさと住民」に関する事務以外の目的には使用しません。</w:t>
      </w:r>
    </w:p>
    <w:p w14:paraId="311DEF75" w14:textId="4D7BDBCF" w:rsidR="008C6463" w:rsidRPr="004A29AF" w:rsidRDefault="004A29AF" w:rsidP="004A29AF">
      <w:pPr>
        <w:widowControl/>
        <w:ind w:firstLineChars="300" w:firstLine="540"/>
        <w:jc w:val="left"/>
        <w:rPr>
          <w:rFonts w:ascii="UD デジタル 教科書体 NP-R" w:eastAsia="UD デジタル 教科書体 NP-R"/>
          <w:sz w:val="18"/>
        </w:rPr>
      </w:pPr>
      <w:r w:rsidRPr="004A29AF">
        <w:rPr>
          <w:rFonts w:ascii="UD デジタル 教科書体 NP-R" w:eastAsia="UD デジタル 教科書体 NP-R" w:hint="eastAsia"/>
          <w:sz w:val="18"/>
        </w:rPr>
        <w:t>※登録完了後に、かつらぎ町ふるさと住民票カードをお送りします。</w:t>
      </w:r>
    </w:p>
    <w:p w14:paraId="732A5C8F" w14:textId="7EF0AC11" w:rsidR="008C6463" w:rsidRPr="004A29AF" w:rsidRDefault="008C6463">
      <w:pPr>
        <w:widowControl/>
        <w:jc w:val="left"/>
        <w:rPr>
          <w:rFonts w:ascii="UD デジタル 教科書体 NP-R" w:eastAsia="UD デジタル 教科書体 NP-R"/>
          <w:sz w:val="18"/>
        </w:rPr>
      </w:pPr>
    </w:p>
    <w:sectPr w:rsidR="008C6463" w:rsidRPr="004A29AF" w:rsidSect="00D65D7E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D649" w14:textId="77777777" w:rsidR="00345318" w:rsidRDefault="00345318" w:rsidP="004177AA">
      <w:r>
        <w:separator/>
      </w:r>
    </w:p>
  </w:endnote>
  <w:endnote w:type="continuationSeparator" w:id="0">
    <w:p w14:paraId="6420ED41" w14:textId="77777777" w:rsidR="00345318" w:rsidRDefault="00345318" w:rsidP="0041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FFDB" w14:textId="77777777" w:rsidR="00345318" w:rsidRDefault="00345318" w:rsidP="004177AA">
      <w:r>
        <w:separator/>
      </w:r>
    </w:p>
  </w:footnote>
  <w:footnote w:type="continuationSeparator" w:id="0">
    <w:p w14:paraId="3CDF00A7" w14:textId="77777777" w:rsidR="00345318" w:rsidRDefault="00345318" w:rsidP="0041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3291"/>
    <w:multiLevelType w:val="hybridMultilevel"/>
    <w:tmpl w:val="F3442ED0"/>
    <w:lvl w:ilvl="0" w:tplc="3A1C9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318"/>
    <w:rsid w:val="00003A85"/>
    <w:rsid w:val="00004FD6"/>
    <w:rsid w:val="0002761B"/>
    <w:rsid w:val="000410F2"/>
    <w:rsid w:val="00062439"/>
    <w:rsid w:val="00097A61"/>
    <w:rsid w:val="0011276A"/>
    <w:rsid w:val="00137392"/>
    <w:rsid w:val="00150C82"/>
    <w:rsid w:val="001C1164"/>
    <w:rsid w:val="002046F1"/>
    <w:rsid w:val="0025414B"/>
    <w:rsid w:val="002609F2"/>
    <w:rsid w:val="002E1311"/>
    <w:rsid w:val="002F33E8"/>
    <w:rsid w:val="003162C2"/>
    <w:rsid w:val="00330916"/>
    <w:rsid w:val="00345318"/>
    <w:rsid w:val="0035161F"/>
    <w:rsid w:val="003F3F9D"/>
    <w:rsid w:val="004177AA"/>
    <w:rsid w:val="0048248F"/>
    <w:rsid w:val="00496953"/>
    <w:rsid w:val="004A29AF"/>
    <w:rsid w:val="005474B4"/>
    <w:rsid w:val="00570DD2"/>
    <w:rsid w:val="00586335"/>
    <w:rsid w:val="00590376"/>
    <w:rsid w:val="005A3778"/>
    <w:rsid w:val="005C029B"/>
    <w:rsid w:val="005C3A90"/>
    <w:rsid w:val="005D3318"/>
    <w:rsid w:val="005D397E"/>
    <w:rsid w:val="005E79AE"/>
    <w:rsid w:val="0060415C"/>
    <w:rsid w:val="00614B5D"/>
    <w:rsid w:val="00685FC0"/>
    <w:rsid w:val="006B1560"/>
    <w:rsid w:val="00700A2B"/>
    <w:rsid w:val="00751135"/>
    <w:rsid w:val="007B6A73"/>
    <w:rsid w:val="007E4D8D"/>
    <w:rsid w:val="0080635B"/>
    <w:rsid w:val="008312BD"/>
    <w:rsid w:val="0085018B"/>
    <w:rsid w:val="0087679E"/>
    <w:rsid w:val="008A5395"/>
    <w:rsid w:val="008A5CC7"/>
    <w:rsid w:val="008B2002"/>
    <w:rsid w:val="008C0077"/>
    <w:rsid w:val="008C6463"/>
    <w:rsid w:val="008F4112"/>
    <w:rsid w:val="00911D95"/>
    <w:rsid w:val="00913A09"/>
    <w:rsid w:val="00933DFA"/>
    <w:rsid w:val="00980D9C"/>
    <w:rsid w:val="009D11BC"/>
    <w:rsid w:val="009E194E"/>
    <w:rsid w:val="009F3D63"/>
    <w:rsid w:val="00A02736"/>
    <w:rsid w:val="00A130E8"/>
    <w:rsid w:val="00A350B2"/>
    <w:rsid w:val="00A45350"/>
    <w:rsid w:val="00A7232F"/>
    <w:rsid w:val="00A7569D"/>
    <w:rsid w:val="00B0273C"/>
    <w:rsid w:val="00B10117"/>
    <w:rsid w:val="00B62161"/>
    <w:rsid w:val="00BA30EA"/>
    <w:rsid w:val="00BA5D6C"/>
    <w:rsid w:val="00BB05BF"/>
    <w:rsid w:val="00C67510"/>
    <w:rsid w:val="00C844C9"/>
    <w:rsid w:val="00CA20E2"/>
    <w:rsid w:val="00CD1847"/>
    <w:rsid w:val="00D11980"/>
    <w:rsid w:val="00D15442"/>
    <w:rsid w:val="00D56BD5"/>
    <w:rsid w:val="00D65D7E"/>
    <w:rsid w:val="00DA7434"/>
    <w:rsid w:val="00DC4322"/>
    <w:rsid w:val="00E264FA"/>
    <w:rsid w:val="00F019C2"/>
    <w:rsid w:val="00F375FB"/>
    <w:rsid w:val="00F73CEA"/>
    <w:rsid w:val="00F94069"/>
    <w:rsid w:val="00FA0FD8"/>
    <w:rsid w:val="00FA1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"/>
      <o:colormenu v:ext="edit" fillcolor="white"/>
    </o:shapedefaults>
    <o:shapelayout v:ext="edit">
      <o:idmap v:ext="edit" data="2"/>
    </o:shapelayout>
  </w:shapeDefaults>
  <w:decimalSymbol w:val="."/>
  <w:listSeparator w:val=","/>
  <w14:docId w14:val="6B8F4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10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7AA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7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7AA"/>
    <w:rPr>
      <w:rFonts w:ascii="Arial" w:hAnsi="Arial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6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DC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350B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65D7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02736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590376"/>
  </w:style>
  <w:style w:type="character" w:customStyle="1" w:styleId="ae">
    <w:name w:val="日付 (文字)"/>
    <w:basedOn w:val="a0"/>
    <w:link w:val="ad"/>
    <w:uiPriority w:val="99"/>
    <w:semiHidden/>
    <w:rsid w:val="00590376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aku005\AppData\Roaming\Microsoft\Templates\&#24180;&#36032;&#2936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209509</Value>
      <Value>448172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2009-10-22T01:17:32+00:00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TP010350982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45706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7227-5459-429B-A90B-A5D56FFEB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89AE-5625-4FFD-9E1C-C50870EA4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5DB74-CB6E-48B4-845D-982985F799E0}">
  <ds:schemaRefs>
    <ds:schemaRef ds:uri="http://purl.org/dc/terms/"/>
    <ds:schemaRef ds:uri="http://schemas.microsoft.com/office/2006/documentManagement/types"/>
    <ds:schemaRef ds:uri="http://purl.org/dc/elements/1.1/"/>
    <ds:schemaRef ds:uri="1119c2e5-8fb9-4d5f-baf1-202c530f2c3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C0FB39-646A-4343-8981-7FC0E5B0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年賀状.dotx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年賀状</vt:lpstr>
      <vt:lpstr>年賀状</vt:lpstr>
    </vt:vector>
  </TitlesOfParts>
  <LinksUpToDate>false</LinksUpToDate>
  <CharactersWithSpaces>477</CharactersWithSpaces>
  <SharedDoc>false</SharedDoc>
  <HyperlinkBase/>
  <HLinks>
    <vt:vector size="18" baseType="variant">
      <vt:variant>
        <vt:i4>5898333</vt:i4>
      </vt:variant>
      <vt:variant>
        <vt:i4>-1</vt:i4>
      </vt:variant>
      <vt:variant>
        <vt:i4>1067</vt:i4>
      </vt:variant>
      <vt:variant>
        <vt:i4>1</vt:i4>
      </vt:variant>
      <vt:variant>
        <vt:lpwstr/>
      </vt:variant>
      <vt:variant>
        <vt:lpwstr/>
      </vt:variant>
      <vt:variant>
        <vt:i4>6226010</vt:i4>
      </vt:variant>
      <vt:variant>
        <vt:i4>-1</vt:i4>
      </vt:variant>
      <vt:variant>
        <vt:i4>1065</vt:i4>
      </vt:variant>
      <vt:variant>
        <vt:i4>1</vt:i4>
      </vt:variant>
      <vt:variant>
        <vt:lpwstr/>
      </vt:variant>
      <vt:variant>
        <vt:lpwstr/>
      </vt:variant>
      <vt:variant>
        <vt:i4>1638436</vt:i4>
      </vt:variant>
      <vt:variant>
        <vt:i4>-1</vt:i4>
      </vt:variant>
      <vt:variant>
        <vt:i4>1075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/>
  <cp:lastModifiedBy/>
  <cp:revision>1</cp:revision>
  <dcterms:created xsi:type="dcterms:W3CDTF">2023-12-10T08:02:00Z</dcterms:created>
  <dcterms:modified xsi:type="dcterms:W3CDTF">2023-12-21T04:02:00Z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1328;#Word 12;#1665;#Template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0</vt:r8>
  </property>
  <property fmtid="{D5CDD505-2E9C-101B-9397-08002B2CF9AE}" pid="10" name="Order">
    <vt:r8>11143100</vt:r8>
  </property>
</Properties>
</file>